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Pr="00BC5F39" w:rsidRDefault="00202F49" w:rsidP="00B94BD8">
      <w:pPr>
        <w:spacing w:after="120"/>
        <w:rPr>
          <w:rFonts w:cs="Arial"/>
        </w:rPr>
      </w:pPr>
    </w:p>
    <w:p w:rsidR="00CA0AF0" w:rsidRPr="00BC5F39" w:rsidRDefault="00CA0AF0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BC5F39" w:rsidTr="00C16860">
        <w:tc>
          <w:tcPr>
            <w:tcW w:w="2802" w:type="dxa"/>
          </w:tcPr>
          <w:p w:rsidR="00B94BD8" w:rsidRPr="00BC5F39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BC5F39" w:rsidRDefault="00CA0AF0" w:rsidP="00321743">
            <w:pPr>
              <w:spacing w:before="200" w:after="200"/>
              <w:rPr>
                <w:rFonts w:cs="Arial"/>
              </w:rPr>
            </w:pPr>
            <w:r w:rsidRPr="00BC5F39">
              <w:rPr>
                <w:rFonts w:cs="Arial"/>
              </w:rPr>
              <w:t>Theater</w:t>
            </w:r>
          </w:p>
        </w:tc>
      </w:tr>
      <w:tr w:rsidR="00B94BD8" w:rsidRPr="00BC5F39" w:rsidTr="00C16860">
        <w:tc>
          <w:tcPr>
            <w:tcW w:w="2802" w:type="dxa"/>
          </w:tcPr>
          <w:p w:rsidR="00B94BD8" w:rsidRPr="00BC5F39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BC5F39" w:rsidRDefault="00A45B8F" w:rsidP="00321743">
            <w:pPr>
              <w:spacing w:before="200" w:after="200"/>
              <w:rPr>
                <w:rFonts w:cs="Arial"/>
              </w:rPr>
            </w:pPr>
            <w:r w:rsidRPr="00BC5F39">
              <w:rPr>
                <w:rFonts w:cs="Arial"/>
              </w:rPr>
              <w:t>Gestalten</w:t>
            </w:r>
          </w:p>
        </w:tc>
      </w:tr>
      <w:tr w:rsidR="00B94BD8" w:rsidRPr="00BC5F39" w:rsidTr="00C16860">
        <w:tc>
          <w:tcPr>
            <w:tcW w:w="2802" w:type="dxa"/>
          </w:tcPr>
          <w:p w:rsidR="00B94BD8" w:rsidRPr="00BC5F39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BC5F39" w:rsidRDefault="00A45B8F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BC5F39">
              <w:rPr>
                <w:rFonts w:cs="Arial"/>
              </w:rPr>
              <w:t>Formen und Möglichkeiten künstlerischen Arbeitens erproben</w:t>
            </w:r>
          </w:p>
        </w:tc>
      </w:tr>
      <w:tr w:rsidR="00B94BD8" w:rsidRPr="00BC5F39" w:rsidTr="00C16860">
        <w:tc>
          <w:tcPr>
            <w:tcW w:w="2802" w:type="dxa"/>
          </w:tcPr>
          <w:p w:rsidR="00B94BD8" w:rsidRPr="00BC5F39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Niveaus</w:t>
            </w:r>
            <w:r w:rsidR="00B94BD8" w:rsidRPr="00BC5F39">
              <w:rPr>
                <w:rFonts w:cs="Arial"/>
                <w:b/>
              </w:rPr>
              <w:t>tufe</w:t>
            </w:r>
            <w:r w:rsidR="00EA4734" w:rsidRPr="00BC5F39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BC5F39" w:rsidRDefault="0029429C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BC5F39">
              <w:rPr>
                <w:rFonts w:cs="Arial"/>
              </w:rPr>
              <w:t>D</w:t>
            </w:r>
          </w:p>
        </w:tc>
      </w:tr>
      <w:tr w:rsidR="008E2ED1" w:rsidRPr="00BC5F39" w:rsidTr="00C16860">
        <w:tc>
          <w:tcPr>
            <w:tcW w:w="2802" w:type="dxa"/>
          </w:tcPr>
          <w:p w:rsidR="008E2ED1" w:rsidRPr="00BC5F39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9429C" w:rsidRPr="00BC5F39" w:rsidRDefault="0029429C" w:rsidP="0029429C">
            <w:pPr>
              <w:pStyle w:val="Text"/>
              <w:rPr>
                <w:rFonts w:hAnsi="Arial" w:cs="Arial"/>
              </w:rPr>
            </w:pPr>
            <w:r w:rsidRPr="00BC5F39">
              <w:rPr>
                <w:rFonts w:hAnsi="Arial" w:cs="Arial"/>
              </w:rPr>
              <w:t>Die Schülerinnen und Schüler können:</w:t>
            </w:r>
          </w:p>
          <w:p w:rsidR="008E2ED1" w:rsidRPr="00BC5F39" w:rsidRDefault="0029429C" w:rsidP="0029429C">
            <w:pPr>
              <w:pStyle w:val="Text"/>
              <w:rPr>
                <w:rFonts w:hAnsi="Arial" w:cs="Arial"/>
              </w:rPr>
            </w:pPr>
            <w:r w:rsidRPr="00BC5F39">
              <w:rPr>
                <w:rFonts w:hAnsi="Arial" w:cs="Arial"/>
              </w:rPr>
              <w:t>- unter Anleitung zu einem Thema spielerisch improvisieren</w:t>
            </w:r>
          </w:p>
        </w:tc>
      </w:tr>
      <w:tr w:rsidR="00B94BD8" w:rsidRPr="00BC5F39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BC5F39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BC5F39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BC5F39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BC5F39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ggf</w:t>
            </w:r>
            <w:r w:rsidR="00EA4734" w:rsidRPr="00BC5F39">
              <w:rPr>
                <w:rFonts w:cs="Arial"/>
                <w:b/>
              </w:rPr>
              <w:t>.</w:t>
            </w:r>
            <w:r w:rsidRPr="00BC5F39">
              <w:rPr>
                <w:rFonts w:cs="Arial"/>
                <w:b/>
              </w:rPr>
              <w:t xml:space="preserve"> Bezug Basiscurr</w:t>
            </w:r>
            <w:r w:rsidRPr="00BC5F39">
              <w:rPr>
                <w:rFonts w:cs="Arial"/>
                <w:b/>
              </w:rPr>
              <w:t>i</w:t>
            </w:r>
            <w:r w:rsidRPr="00BC5F39">
              <w:rPr>
                <w:rFonts w:cs="Arial"/>
                <w:b/>
              </w:rPr>
              <w:t>culum (BC)</w:t>
            </w:r>
            <w:r w:rsidR="00C16860" w:rsidRPr="00BC5F39">
              <w:rPr>
                <w:rFonts w:cs="Arial"/>
                <w:b/>
              </w:rPr>
              <w:t xml:space="preserve"> oder übe</w:t>
            </w:r>
            <w:r w:rsidR="00C16860" w:rsidRPr="00BC5F39">
              <w:rPr>
                <w:rFonts w:cs="Arial"/>
                <w:b/>
              </w:rPr>
              <w:t>r</w:t>
            </w:r>
            <w:r w:rsidR="00C16860" w:rsidRPr="00BC5F39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BC5F39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BC5F39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BC5F39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g</w:t>
            </w:r>
            <w:r w:rsidR="005C16CC" w:rsidRPr="00BC5F39">
              <w:rPr>
                <w:rFonts w:cs="Arial"/>
                <w:b/>
              </w:rPr>
              <w:t>gf</w:t>
            </w:r>
            <w:r w:rsidR="00EA4734" w:rsidRPr="00BC5F39">
              <w:rPr>
                <w:rFonts w:cs="Arial"/>
                <w:b/>
              </w:rPr>
              <w:t>.</w:t>
            </w:r>
            <w:r w:rsidR="005C16CC" w:rsidRPr="00BC5F39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BC5F39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BC5F39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BC5F39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Aufgabenformat</w:t>
            </w:r>
          </w:p>
        </w:tc>
      </w:tr>
      <w:tr w:rsidR="00F17F92" w:rsidRPr="00BC5F39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BC5F39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offen</w:t>
            </w:r>
            <w:r w:rsidR="00334567" w:rsidRPr="00BC5F3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BC5F39" w:rsidRDefault="00F17F92" w:rsidP="00CA0AF0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halboffen</w:t>
            </w:r>
            <w:r w:rsidR="00334567" w:rsidRPr="00BC5F39">
              <w:rPr>
                <w:rFonts w:cs="Arial"/>
                <w:b/>
              </w:rPr>
              <w:tab/>
            </w:r>
            <w:r w:rsidR="00690C08" w:rsidRPr="00BC5F39">
              <w:rPr>
                <w:rFonts w:cs="Arial"/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BC5F39" w:rsidRDefault="00CA0AF0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g</w:t>
            </w:r>
            <w:r w:rsidR="00F17F92" w:rsidRPr="00BC5F39">
              <w:rPr>
                <w:rFonts w:cs="Arial"/>
                <w:b/>
              </w:rPr>
              <w:t>eschlossen</w:t>
            </w:r>
            <w:r w:rsidR="00C653C4" w:rsidRPr="00BC5F39">
              <w:rPr>
                <w:rFonts w:cs="Arial"/>
                <w:b/>
              </w:rPr>
              <w:t xml:space="preserve"> </w:t>
            </w:r>
            <w:r w:rsidR="00334567" w:rsidRPr="00BC5F39">
              <w:rPr>
                <w:rFonts w:cs="Arial"/>
                <w:b/>
              </w:rPr>
              <w:tab/>
            </w:r>
          </w:p>
        </w:tc>
      </w:tr>
      <w:tr w:rsidR="00F17F92" w:rsidRPr="00BC5F39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BC5F39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 xml:space="preserve">Erprobung </w:t>
            </w:r>
            <w:r w:rsidR="00971722" w:rsidRPr="00BC5F39">
              <w:rPr>
                <w:rFonts w:cs="Arial"/>
                <w:b/>
              </w:rPr>
              <w:t>im Unterricht</w:t>
            </w:r>
            <w:r w:rsidRPr="00BC5F39">
              <w:rPr>
                <w:rFonts w:cs="Arial"/>
                <w:b/>
              </w:rPr>
              <w:t>:</w:t>
            </w:r>
          </w:p>
        </w:tc>
      </w:tr>
      <w:tr w:rsidR="00F17F92" w:rsidRPr="00BC5F39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BC5F39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Datum</w:t>
            </w:r>
            <w:r w:rsidR="00F5187C" w:rsidRPr="00BC5F39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BC5F39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Jahrgangsstufe</w:t>
            </w:r>
            <w:r w:rsidR="00F17F92" w:rsidRPr="00BC5F39">
              <w:rPr>
                <w:rFonts w:cs="Arial"/>
                <w:b/>
              </w:rPr>
              <w:t>:</w:t>
            </w:r>
            <w:r w:rsidR="00F5187C" w:rsidRPr="00BC5F39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BC5F39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BC5F39">
              <w:rPr>
                <w:rFonts w:cs="Arial"/>
                <w:b/>
              </w:rPr>
              <w:t>Schulart:</w:t>
            </w:r>
            <w:r w:rsidR="00F5187C" w:rsidRPr="00BC5F39">
              <w:rPr>
                <w:rFonts w:cs="Arial"/>
                <w:b/>
              </w:rPr>
              <w:t xml:space="preserve"> </w:t>
            </w:r>
          </w:p>
        </w:tc>
      </w:tr>
      <w:tr w:rsidR="00F5187C" w:rsidRPr="00BC5F39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BC5F39" w:rsidRDefault="00F5187C" w:rsidP="00321743">
            <w:pPr>
              <w:spacing w:before="200" w:after="200"/>
              <w:rPr>
                <w:rFonts w:cs="Arial"/>
                <w:b/>
              </w:rPr>
            </w:pPr>
            <w:proofErr w:type="spellStart"/>
            <w:r w:rsidRPr="00BC5F39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BC5F39" w:rsidRDefault="009B107F" w:rsidP="0032174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Improvisation</w:t>
            </w:r>
          </w:p>
        </w:tc>
      </w:tr>
    </w:tbl>
    <w:p w:rsidR="00937B60" w:rsidRPr="00BC5F39" w:rsidRDefault="00937B60">
      <w:pPr>
        <w:spacing w:line="240" w:lineRule="auto"/>
        <w:rPr>
          <w:rFonts w:cs="Arial"/>
        </w:rPr>
        <w:sectPr w:rsidR="00937B60" w:rsidRPr="00BC5F39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BC5F39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BC5F39">
        <w:rPr>
          <w:rFonts w:cs="Arial"/>
          <w:b/>
          <w:sz w:val="24"/>
          <w:szCs w:val="24"/>
        </w:rPr>
        <w:lastRenderedPageBreak/>
        <w:t xml:space="preserve">Aufgabe und Material: </w:t>
      </w:r>
    </w:p>
    <w:p w:rsidR="00F5187C" w:rsidRPr="00BC5F39" w:rsidRDefault="00F5187C" w:rsidP="00BF22FF">
      <w:pPr>
        <w:spacing w:before="60" w:after="60"/>
        <w:rPr>
          <w:rFonts w:cs="Arial"/>
          <w:b/>
        </w:rPr>
      </w:pPr>
    </w:p>
    <w:p w:rsidR="0029429C" w:rsidRPr="00BC5F39" w:rsidRDefault="009662F9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Reagiert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auf die Angebote eurer </w:t>
      </w:r>
      <w:proofErr w:type="spellStart"/>
      <w:r>
        <w:rPr>
          <w:rFonts w:ascii="Arial" w:hAnsi="Arial" w:cs="Arial"/>
          <w:sz w:val="22"/>
          <w:szCs w:val="22"/>
        </w:rPr>
        <w:t>Mitakteure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An der Bushaltes</w:t>
      </w:r>
      <w:r w:rsidR="00DA17A0">
        <w:rPr>
          <w:rFonts w:ascii="Arial" w:hAnsi="Arial" w:cs="Arial"/>
          <w:sz w:val="22"/>
          <w:szCs w:val="22"/>
        </w:rPr>
        <w:t>telle steht A und wartet auf den</w:t>
      </w:r>
      <w:r w:rsidRPr="00BC5F39">
        <w:rPr>
          <w:rFonts w:ascii="Arial" w:hAnsi="Arial" w:cs="Arial"/>
          <w:sz w:val="22"/>
          <w:szCs w:val="22"/>
        </w:rPr>
        <w:t xml:space="preserve"> Bus. B kommt dazu und versucht die Fah</w:t>
      </w:r>
      <w:r w:rsidRPr="00BC5F39">
        <w:rPr>
          <w:rFonts w:ascii="Arial" w:hAnsi="Arial" w:cs="Arial"/>
          <w:sz w:val="22"/>
          <w:szCs w:val="22"/>
        </w:rPr>
        <w:t>r</w:t>
      </w:r>
      <w:r w:rsidRPr="00BC5F39">
        <w:rPr>
          <w:rFonts w:ascii="Arial" w:hAnsi="Arial" w:cs="Arial"/>
          <w:sz w:val="22"/>
          <w:szCs w:val="22"/>
        </w:rPr>
        <w:t xml:space="preserve">karte von A zu erhalten. 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In 60 Sekunden kommt C als Bus.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 xml:space="preserve">A oder B (je nachdem, wer die Fahrkarte hat) fahren mit dem Bus davon. 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Nun soll: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 xml:space="preserve">- C zum Zuschauer 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 xml:space="preserve">- A zu C (Bus) und 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- B zu A werden</w:t>
      </w: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- Eine neue Schülerin o. ein neuer Schüler wird zu B.</w:t>
      </w:r>
    </w:p>
    <w:p w:rsidR="00D143A2" w:rsidRPr="00BC5F39" w:rsidRDefault="00D143A2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Die Übung soll so lange dauern, bis alle Schüler oder Schülerinnen alle 3 Rollen einmal g</w:t>
      </w:r>
      <w:r w:rsidRPr="00BC5F39">
        <w:rPr>
          <w:rFonts w:ascii="Arial" w:hAnsi="Arial" w:cs="Arial"/>
          <w:sz w:val="22"/>
          <w:szCs w:val="22"/>
        </w:rPr>
        <w:t>e</w:t>
      </w:r>
      <w:r w:rsidRPr="00BC5F39">
        <w:rPr>
          <w:rFonts w:ascii="Arial" w:hAnsi="Arial" w:cs="Arial"/>
          <w:sz w:val="22"/>
          <w:szCs w:val="22"/>
        </w:rPr>
        <w:t>spielt haben.</w:t>
      </w:r>
    </w:p>
    <w:p w:rsidR="00D143A2" w:rsidRPr="00BC5F39" w:rsidRDefault="00D143A2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429C" w:rsidRPr="00BC5F39" w:rsidRDefault="0029429C" w:rsidP="002942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5F39">
        <w:rPr>
          <w:rFonts w:ascii="Arial" w:hAnsi="Arial" w:cs="Arial"/>
          <w:sz w:val="22"/>
          <w:szCs w:val="22"/>
        </w:rPr>
        <w:t>Seid aufmerksam und offen, gestaltet flüssige Übergänge/ Übergaben.</w:t>
      </w:r>
    </w:p>
    <w:p w:rsidR="0029429C" w:rsidRPr="00BC5F39" w:rsidRDefault="0029429C" w:rsidP="0029429C">
      <w:pPr>
        <w:pStyle w:val="Text"/>
        <w:rPr>
          <w:rFonts w:hAnsi="Arial" w:cs="Arial"/>
        </w:rPr>
      </w:pPr>
    </w:p>
    <w:p w:rsidR="006D084A" w:rsidRDefault="006D084A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Default="00C4046E" w:rsidP="00BF22FF">
      <w:pPr>
        <w:spacing w:before="60" w:after="60"/>
        <w:rPr>
          <w:rFonts w:cs="Arial"/>
          <w:b/>
        </w:rPr>
      </w:pPr>
    </w:p>
    <w:p w:rsidR="00C4046E" w:rsidRPr="00BC5F39" w:rsidRDefault="00C4046E" w:rsidP="00BF22FF">
      <w:pPr>
        <w:spacing w:before="60" w:after="60"/>
        <w:rPr>
          <w:rFonts w:cs="Arial"/>
          <w:b/>
        </w:rPr>
      </w:pPr>
    </w:p>
    <w:p w:rsidR="00CA0AF0" w:rsidRPr="00BC5F39" w:rsidRDefault="006D084A" w:rsidP="0091397A">
      <w:pPr>
        <w:rPr>
          <w:rFonts w:cs="Arial"/>
          <w:b/>
        </w:rPr>
      </w:pPr>
      <w:r w:rsidRPr="00BC5F39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46E">
        <w:rPr>
          <w:rFonts w:cs="Arial"/>
          <w:b/>
        </w:rPr>
        <w:t xml:space="preserve"> </w:t>
      </w:r>
      <w:r w:rsidR="00C4046E" w:rsidRPr="00C4046E">
        <w:rPr>
          <w:rFonts w:cs="Arial"/>
        </w:rPr>
        <w:t>LISUM</w:t>
      </w:r>
      <w:r w:rsidR="00937B60" w:rsidRPr="00BC5F39">
        <w:rPr>
          <w:rFonts w:cs="Arial"/>
          <w:b/>
        </w:rPr>
        <w:br w:type="page"/>
      </w:r>
    </w:p>
    <w:p w:rsidR="00CA0AF0" w:rsidRPr="00BC5F39" w:rsidRDefault="00CA0AF0" w:rsidP="0091397A">
      <w:pPr>
        <w:rPr>
          <w:rFonts w:cs="Arial"/>
          <w:b/>
        </w:rPr>
      </w:pPr>
    </w:p>
    <w:p w:rsidR="00F5187C" w:rsidRPr="00BC5F39" w:rsidRDefault="00F5187C" w:rsidP="0091397A">
      <w:pPr>
        <w:rPr>
          <w:rFonts w:cs="Arial"/>
        </w:rPr>
      </w:pPr>
      <w:r w:rsidRPr="00BC5F39">
        <w:rPr>
          <w:rFonts w:cs="Arial"/>
          <w:b/>
        </w:rPr>
        <w:t>Erwartungshorizont</w:t>
      </w:r>
      <w:r w:rsidR="00CA0AF0" w:rsidRPr="00BC5F39">
        <w:rPr>
          <w:rFonts w:cs="Arial"/>
          <w:b/>
        </w:rPr>
        <w:t>/ didaktischer Kommentar:</w:t>
      </w:r>
    </w:p>
    <w:p w:rsidR="0091397A" w:rsidRPr="00BC5F39" w:rsidRDefault="0091397A" w:rsidP="00BB332B">
      <w:pPr>
        <w:spacing w:line="240" w:lineRule="auto"/>
        <w:rPr>
          <w:rFonts w:cs="Arial"/>
          <w:b/>
        </w:rPr>
      </w:pPr>
    </w:p>
    <w:p w:rsidR="0029429C" w:rsidRPr="00BC5F39" w:rsidRDefault="0029429C" w:rsidP="0029429C">
      <w:pPr>
        <w:pStyle w:val="Text"/>
        <w:rPr>
          <w:rFonts w:hAnsi="Arial" w:cs="Arial"/>
        </w:rPr>
      </w:pPr>
      <w:r w:rsidRPr="00BC5F39">
        <w:rPr>
          <w:rFonts w:hAnsi="Arial" w:cs="Arial"/>
        </w:rPr>
        <w:t>Die Schülerinnen und Schüler reagieren offen auf die</w:t>
      </w:r>
      <w:r w:rsidR="00D143A2" w:rsidRPr="00BC5F39">
        <w:rPr>
          <w:rFonts w:hAnsi="Arial" w:cs="Arial"/>
        </w:rPr>
        <w:t xml:space="preserve"> Angebote ihrer </w:t>
      </w:r>
      <w:proofErr w:type="spellStart"/>
      <w:r w:rsidR="00D143A2" w:rsidRPr="00BC5F39">
        <w:rPr>
          <w:rFonts w:hAnsi="Arial" w:cs="Arial"/>
        </w:rPr>
        <w:t>Mitakteure</w:t>
      </w:r>
      <w:proofErr w:type="spellEnd"/>
      <w:r w:rsidRPr="00BC5F39">
        <w:rPr>
          <w:rFonts w:hAnsi="Arial" w:cs="Arial"/>
        </w:rPr>
        <w:t xml:space="preserve">. Sie nutzen den Aufgabenrahmen für spontanes </w:t>
      </w:r>
      <w:r w:rsidR="00D143A2" w:rsidRPr="00BC5F39">
        <w:rPr>
          <w:rFonts w:hAnsi="Arial" w:cs="Arial"/>
        </w:rPr>
        <w:t>Gestalten</w:t>
      </w:r>
      <w:r w:rsidRPr="00BC5F39">
        <w:rPr>
          <w:rFonts w:hAnsi="Arial" w:cs="Arial"/>
        </w:rPr>
        <w:t xml:space="preserve"> ohne Blockaden. Es g</w:t>
      </w:r>
      <w:r w:rsidR="00D143A2" w:rsidRPr="00BC5F39">
        <w:rPr>
          <w:rFonts w:hAnsi="Arial" w:cs="Arial"/>
        </w:rPr>
        <w:t>elingt ihnen, den ko</w:t>
      </w:r>
      <w:r w:rsidR="00D143A2" w:rsidRPr="00BC5F39">
        <w:rPr>
          <w:rFonts w:hAnsi="Arial" w:cs="Arial"/>
        </w:rPr>
        <w:t>m</w:t>
      </w:r>
      <w:r w:rsidR="00D143A2" w:rsidRPr="00BC5F39">
        <w:rPr>
          <w:rFonts w:hAnsi="Arial" w:cs="Arial"/>
        </w:rPr>
        <w:t>plexen Gestaltungsrahmen</w:t>
      </w:r>
      <w:r w:rsidRPr="00BC5F39">
        <w:rPr>
          <w:rFonts w:hAnsi="Arial" w:cs="Arial"/>
        </w:rPr>
        <w:t xml:space="preserve"> immer flüssiger umzusetzen.</w:t>
      </w: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C4046E" w:rsidRDefault="00C4046E">
      <w:pPr>
        <w:spacing w:line="240" w:lineRule="auto"/>
        <w:rPr>
          <w:rFonts w:cs="Arial"/>
        </w:rPr>
      </w:pPr>
    </w:p>
    <w:p w:rsidR="00B94BD8" w:rsidRPr="00BC5F39" w:rsidRDefault="00C4046E">
      <w:pPr>
        <w:spacing w:line="240" w:lineRule="auto"/>
        <w:rPr>
          <w:rFonts w:cs="Arial"/>
        </w:rPr>
      </w:pPr>
      <w:r w:rsidRPr="00C4046E">
        <w:rPr>
          <w:rFonts w:cs="Arial"/>
        </w:rPr>
        <w:drawing>
          <wp:inline distT="0" distB="0" distL="0" distR="0">
            <wp:extent cx="1224280" cy="429260"/>
            <wp:effectExtent l="19050" t="0" r="0" b="0"/>
            <wp:docPr id="5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B94BD8" w:rsidRPr="00BC5F39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CB" w:rsidRDefault="00E440CB" w:rsidP="00837EC7">
      <w:pPr>
        <w:spacing w:line="240" w:lineRule="auto"/>
      </w:pPr>
      <w:r>
        <w:separator/>
      </w:r>
    </w:p>
  </w:endnote>
  <w:endnote w:type="continuationSeparator" w:id="0">
    <w:p w:rsidR="00E440CB" w:rsidRDefault="00E440C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709D4">
          <w:fldChar w:fldCharType="begin"/>
        </w:r>
        <w:r w:rsidR="0098110A">
          <w:instrText xml:space="preserve"> PAGE   \* MERGEFORMAT </w:instrText>
        </w:r>
        <w:r w:rsidR="00D709D4">
          <w:fldChar w:fldCharType="separate"/>
        </w:r>
        <w:r w:rsidR="00C4046E">
          <w:rPr>
            <w:noProof/>
          </w:rPr>
          <w:t>1</w:t>
        </w:r>
        <w:r w:rsidR="00D709D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709D4">
          <w:fldChar w:fldCharType="begin"/>
        </w:r>
        <w:r w:rsidR="0098110A">
          <w:instrText xml:space="preserve"> PAGE   \* MERGEFORMAT </w:instrText>
        </w:r>
        <w:r w:rsidR="00D709D4">
          <w:fldChar w:fldCharType="separate"/>
        </w:r>
        <w:r w:rsidR="00C4046E">
          <w:rPr>
            <w:noProof/>
          </w:rPr>
          <w:t>2</w:t>
        </w:r>
        <w:r w:rsidR="00D709D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CB" w:rsidRDefault="00E440CB" w:rsidP="00837EC7">
      <w:pPr>
        <w:spacing w:line="240" w:lineRule="auto"/>
      </w:pPr>
      <w:r>
        <w:separator/>
      </w:r>
    </w:p>
  </w:footnote>
  <w:footnote w:type="continuationSeparator" w:id="0">
    <w:p w:rsidR="00E440CB" w:rsidRDefault="00E440C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165F"/>
    <w:rsid w:val="00077744"/>
    <w:rsid w:val="000A2A61"/>
    <w:rsid w:val="000A4B8B"/>
    <w:rsid w:val="000E129A"/>
    <w:rsid w:val="000E5DAA"/>
    <w:rsid w:val="00133562"/>
    <w:rsid w:val="00136172"/>
    <w:rsid w:val="00142DFA"/>
    <w:rsid w:val="00155F4E"/>
    <w:rsid w:val="001634E6"/>
    <w:rsid w:val="00163D87"/>
    <w:rsid w:val="00175B04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348B8"/>
    <w:rsid w:val="00276CD9"/>
    <w:rsid w:val="00277E9B"/>
    <w:rsid w:val="0029429C"/>
    <w:rsid w:val="002A04B8"/>
    <w:rsid w:val="002A12D9"/>
    <w:rsid w:val="002A2294"/>
    <w:rsid w:val="002A76CA"/>
    <w:rsid w:val="002B14FC"/>
    <w:rsid w:val="002B6BAF"/>
    <w:rsid w:val="002D3F70"/>
    <w:rsid w:val="002D55C9"/>
    <w:rsid w:val="002E1682"/>
    <w:rsid w:val="002F3C8C"/>
    <w:rsid w:val="00300E1A"/>
    <w:rsid w:val="00321743"/>
    <w:rsid w:val="00334567"/>
    <w:rsid w:val="00363539"/>
    <w:rsid w:val="00374F0A"/>
    <w:rsid w:val="00381AB2"/>
    <w:rsid w:val="003E01C0"/>
    <w:rsid w:val="003F4234"/>
    <w:rsid w:val="0040115E"/>
    <w:rsid w:val="004072A0"/>
    <w:rsid w:val="00411347"/>
    <w:rsid w:val="00436F86"/>
    <w:rsid w:val="00440CA4"/>
    <w:rsid w:val="00445672"/>
    <w:rsid w:val="00467ABE"/>
    <w:rsid w:val="004851BE"/>
    <w:rsid w:val="0049671A"/>
    <w:rsid w:val="00496D76"/>
    <w:rsid w:val="004B50D9"/>
    <w:rsid w:val="004C485B"/>
    <w:rsid w:val="004C5D31"/>
    <w:rsid w:val="004F3656"/>
    <w:rsid w:val="005052CB"/>
    <w:rsid w:val="005114CE"/>
    <w:rsid w:val="0052615D"/>
    <w:rsid w:val="00537A2A"/>
    <w:rsid w:val="005960DF"/>
    <w:rsid w:val="005C16CC"/>
    <w:rsid w:val="005F1ACA"/>
    <w:rsid w:val="006475A6"/>
    <w:rsid w:val="00655746"/>
    <w:rsid w:val="00677337"/>
    <w:rsid w:val="00690C08"/>
    <w:rsid w:val="006A22F8"/>
    <w:rsid w:val="006A599E"/>
    <w:rsid w:val="006B75E2"/>
    <w:rsid w:val="006C713F"/>
    <w:rsid w:val="006D084A"/>
    <w:rsid w:val="006D5EEA"/>
    <w:rsid w:val="006D719E"/>
    <w:rsid w:val="007024FB"/>
    <w:rsid w:val="00731484"/>
    <w:rsid w:val="007357B6"/>
    <w:rsid w:val="007621DD"/>
    <w:rsid w:val="007B1C9B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5B26"/>
    <w:rsid w:val="008A1768"/>
    <w:rsid w:val="008B1D49"/>
    <w:rsid w:val="008B6E6E"/>
    <w:rsid w:val="008E2ED1"/>
    <w:rsid w:val="008E7D45"/>
    <w:rsid w:val="008F78E6"/>
    <w:rsid w:val="0091397A"/>
    <w:rsid w:val="00927D85"/>
    <w:rsid w:val="00937B60"/>
    <w:rsid w:val="0095558E"/>
    <w:rsid w:val="009662F9"/>
    <w:rsid w:val="00971722"/>
    <w:rsid w:val="0098110A"/>
    <w:rsid w:val="009A1D85"/>
    <w:rsid w:val="009B107F"/>
    <w:rsid w:val="009B1AB2"/>
    <w:rsid w:val="009F42E4"/>
    <w:rsid w:val="00A03E35"/>
    <w:rsid w:val="00A20523"/>
    <w:rsid w:val="00A366CC"/>
    <w:rsid w:val="00A45B8F"/>
    <w:rsid w:val="00A46092"/>
    <w:rsid w:val="00A51FBF"/>
    <w:rsid w:val="00A57E9B"/>
    <w:rsid w:val="00A804F8"/>
    <w:rsid w:val="00A828A1"/>
    <w:rsid w:val="00A91657"/>
    <w:rsid w:val="00A973E5"/>
    <w:rsid w:val="00A974C7"/>
    <w:rsid w:val="00AB509B"/>
    <w:rsid w:val="00AD39E6"/>
    <w:rsid w:val="00AE2D84"/>
    <w:rsid w:val="00AE3A55"/>
    <w:rsid w:val="00B32E50"/>
    <w:rsid w:val="00B542E5"/>
    <w:rsid w:val="00B9371C"/>
    <w:rsid w:val="00B94BD8"/>
    <w:rsid w:val="00BB332B"/>
    <w:rsid w:val="00BC5F39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046E"/>
    <w:rsid w:val="00C47F23"/>
    <w:rsid w:val="00C653C4"/>
    <w:rsid w:val="00C6552D"/>
    <w:rsid w:val="00CA0AF0"/>
    <w:rsid w:val="00CB3549"/>
    <w:rsid w:val="00CB63D9"/>
    <w:rsid w:val="00CB70F6"/>
    <w:rsid w:val="00CF33C3"/>
    <w:rsid w:val="00D0707C"/>
    <w:rsid w:val="00D143A2"/>
    <w:rsid w:val="00D226DE"/>
    <w:rsid w:val="00D270BC"/>
    <w:rsid w:val="00D41BE0"/>
    <w:rsid w:val="00D65570"/>
    <w:rsid w:val="00D709D4"/>
    <w:rsid w:val="00D72A88"/>
    <w:rsid w:val="00DA17A0"/>
    <w:rsid w:val="00DC762A"/>
    <w:rsid w:val="00DD0C30"/>
    <w:rsid w:val="00DF308F"/>
    <w:rsid w:val="00E16A0E"/>
    <w:rsid w:val="00E16B27"/>
    <w:rsid w:val="00E16F92"/>
    <w:rsid w:val="00E43B7A"/>
    <w:rsid w:val="00E440CB"/>
    <w:rsid w:val="00E44E0B"/>
    <w:rsid w:val="00E579BF"/>
    <w:rsid w:val="00E72519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F17F92"/>
    <w:rsid w:val="00F2257F"/>
    <w:rsid w:val="00F372D1"/>
    <w:rsid w:val="00F46906"/>
    <w:rsid w:val="00F5187C"/>
    <w:rsid w:val="00F86862"/>
    <w:rsid w:val="00FA0BB9"/>
    <w:rsid w:val="00FF05B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29429C"/>
    <w:rPr>
      <w:rFonts w:ascii="Arial" w:eastAsia="Arial Unicode MS" w:hAnsi="Arial Unicode MS" w:cs="Arial Unicode MS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9429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53F8-F8EB-4D5D-935C-041A619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2015-11-20T12:48:00Z</dcterms:created>
  <dcterms:modified xsi:type="dcterms:W3CDTF">2015-11-20T12:48:00Z</dcterms:modified>
</cp:coreProperties>
</file>