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F5303" w:rsidP="00321743">
            <w:pPr>
              <w:spacing w:before="200" w:after="200"/>
            </w:pPr>
            <w:r>
              <w:t>Latein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2F5303" w:rsidP="00321743">
            <w:pPr>
              <w:spacing w:before="200" w:after="200"/>
            </w:pPr>
            <w:r>
              <w:t>Satzlehre C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2F5303" w:rsidP="00321743">
            <w:pPr>
              <w:spacing w:before="200" w:after="200"/>
            </w:pPr>
            <w:r>
              <w:t>Sprachkompetenz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2F5303" w:rsidP="00321743">
            <w:pPr>
              <w:tabs>
                <w:tab w:val="left" w:pos="1373"/>
              </w:tabs>
              <w:spacing w:before="200" w:after="200"/>
            </w:pPr>
            <w:r>
              <w:t>Satzlehre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2F5303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2F5303" w:rsidP="002F5303">
            <w:r>
              <w:t>Die Schülerinnen und Schüler können in kurzen, sprachlich einfachen Aussagesätzen das Prädikat erkennen und angeben.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2F5303" w:rsidP="00321743">
            <w:pPr>
              <w:tabs>
                <w:tab w:val="left" w:pos="1190"/>
              </w:tabs>
              <w:spacing w:before="200" w:after="200"/>
            </w:pPr>
            <w:r>
              <w:t>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2F5303" w:rsidP="00321743">
            <w:pPr>
              <w:tabs>
                <w:tab w:val="left" w:pos="1190"/>
              </w:tabs>
              <w:spacing w:before="200" w:after="200"/>
            </w:pPr>
            <w:r>
              <w:t>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2F5303" w:rsidP="00321743">
            <w:pPr>
              <w:tabs>
                <w:tab w:val="left" w:pos="1190"/>
              </w:tabs>
              <w:spacing w:before="200" w:after="200"/>
            </w:pPr>
            <w:r>
              <w:t>Sprachbildung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2F5303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  <w:u w:val="single"/>
              </w:rPr>
            </w:pPr>
            <w:r w:rsidRPr="002F5303">
              <w:rPr>
                <w:b/>
                <w:u w:val="single"/>
              </w:rPr>
              <w:t>geschlossen</w:t>
            </w:r>
            <w:r w:rsidR="002F5303">
              <w:rPr>
                <w:b/>
                <w:u w:val="single"/>
              </w:rPr>
              <w:t xml:space="preserve"> X</w:t>
            </w:r>
            <w:r w:rsidR="00334567" w:rsidRPr="002F5303">
              <w:rPr>
                <w:b/>
                <w:u w:val="single"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2F5303" w:rsidRDefault="002F5303" w:rsidP="002F5303">
      <w:r>
        <w:t>Unterstreiche in folgende</w:t>
      </w:r>
      <w:r w:rsidR="00DF37F0">
        <w:t xml:space="preserve">n Sätzen das Prädikat. </w:t>
      </w:r>
    </w:p>
    <w:p w:rsidR="002F5303" w:rsidRDefault="002F5303" w:rsidP="002F5303"/>
    <w:p w:rsidR="00DF37F0" w:rsidRDefault="00DF37F0" w:rsidP="002F5303">
      <w:pPr>
        <w:rPr>
          <w:lang w:val="fr-FR"/>
        </w:rPr>
      </w:pPr>
      <w:r>
        <w:rPr>
          <w:lang w:val="fr-FR"/>
        </w:rPr>
        <w:t>Claudia gaudet.</w:t>
      </w:r>
    </w:p>
    <w:p w:rsidR="002F5303" w:rsidRPr="002F5303" w:rsidRDefault="002F5303" w:rsidP="002F5303">
      <w:pPr>
        <w:rPr>
          <w:lang w:val="fr-FR"/>
        </w:rPr>
      </w:pPr>
      <w:r w:rsidRPr="002F5303">
        <w:rPr>
          <w:lang w:val="fr-FR"/>
        </w:rPr>
        <w:t>Marcus Quintum amicum exspectat.</w:t>
      </w:r>
    </w:p>
    <w:p w:rsidR="002F5303" w:rsidRDefault="002F5303" w:rsidP="002F5303">
      <w:pPr>
        <w:rPr>
          <w:lang w:val="fr-FR"/>
        </w:rPr>
      </w:pPr>
      <w:r w:rsidRPr="002F5303">
        <w:rPr>
          <w:lang w:val="fr-FR"/>
        </w:rPr>
        <w:t>Marcus et Quintus per forum ambulant.</w:t>
      </w:r>
    </w:p>
    <w:p w:rsidR="00DF37F0" w:rsidRDefault="00DF37F0" w:rsidP="002F5303">
      <w:pPr>
        <w:rPr>
          <w:lang w:val="fr-FR"/>
        </w:rPr>
      </w:pPr>
      <w:r>
        <w:rPr>
          <w:lang w:val="fr-FR"/>
        </w:rPr>
        <w:t>Servus in campo laborat.</w:t>
      </w:r>
    </w:p>
    <w:p w:rsidR="00DF37F0" w:rsidRDefault="00DF37F0" w:rsidP="002F5303">
      <w:pPr>
        <w:rPr>
          <w:lang w:val="fr-FR"/>
        </w:rPr>
      </w:pPr>
      <w:r>
        <w:rPr>
          <w:lang w:val="fr-FR"/>
        </w:rPr>
        <w:t>Dominus servos vocat.</w:t>
      </w:r>
    </w:p>
    <w:p w:rsidR="00DF37F0" w:rsidRDefault="00DF37F0" w:rsidP="002F5303">
      <w:pPr>
        <w:rPr>
          <w:lang w:val="fr-FR"/>
        </w:rPr>
      </w:pPr>
      <w:r>
        <w:rPr>
          <w:lang w:val="fr-FR"/>
        </w:rPr>
        <w:t>In foro templa videmus.</w:t>
      </w:r>
    </w:p>
    <w:p w:rsidR="00DF37F0" w:rsidRDefault="00DF37F0" w:rsidP="002F5303">
      <w:pPr>
        <w:rPr>
          <w:lang w:val="fr-FR"/>
        </w:rPr>
      </w:pPr>
      <w:r>
        <w:rPr>
          <w:lang w:val="fr-FR"/>
        </w:rPr>
        <w:t>Monumentum video.</w:t>
      </w:r>
    </w:p>
    <w:p w:rsidR="00DF37F0" w:rsidRDefault="00DF37F0" w:rsidP="002F5303">
      <w:pPr>
        <w:rPr>
          <w:lang w:val="fr-FR"/>
        </w:rPr>
      </w:pPr>
      <w:r>
        <w:rPr>
          <w:lang w:val="fr-FR"/>
        </w:rPr>
        <w:t>Ibi ornamenta iacent.</w:t>
      </w:r>
    </w:p>
    <w:p w:rsidR="00DF37F0" w:rsidRDefault="00DF37F0" w:rsidP="002F5303">
      <w:pPr>
        <w:rPr>
          <w:lang w:val="fr-FR"/>
        </w:rPr>
      </w:pPr>
      <w:r>
        <w:rPr>
          <w:lang w:val="fr-FR"/>
        </w:rPr>
        <w:t>Mercator pueros puellasque vocat.</w:t>
      </w:r>
    </w:p>
    <w:p w:rsidR="00DF37F0" w:rsidRDefault="00DF37F0" w:rsidP="002F5303">
      <w:pPr>
        <w:rPr>
          <w:lang w:val="fr-FR"/>
        </w:rPr>
      </w:pPr>
      <w:r>
        <w:rPr>
          <w:lang w:val="fr-FR"/>
        </w:rPr>
        <w:t>Ornamenta demonstrat.</w:t>
      </w:r>
    </w:p>
    <w:p w:rsidR="00DF37F0" w:rsidRPr="002F5303" w:rsidRDefault="00DF37F0" w:rsidP="002F5303">
      <w:pPr>
        <w:rPr>
          <w:lang w:val="fr-FR"/>
        </w:rPr>
      </w:pPr>
    </w:p>
    <w:p w:rsidR="002F5303" w:rsidRPr="002F5303" w:rsidRDefault="002F5303" w:rsidP="002F5303">
      <w:pPr>
        <w:rPr>
          <w:lang w:val="fr-FR"/>
        </w:rPr>
      </w:pPr>
    </w:p>
    <w:p w:rsidR="002F5303" w:rsidRDefault="002F5303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9C0502" w:rsidRPr="002F5303" w:rsidRDefault="009C0502" w:rsidP="002F5303">
      <w:pPr>
        <w:rPr>
          <w:b/>
          <w:sz w:val="28"/>
          <w:szCs w:val="28"/>
          <w:u w:val="single"/>
          <w:lang w:val="fr-FR"/>
        </w:rPr>
      </w:pPr>
    </w:p>
    <w:p w:rsidR="002F5303" w:rsidRPr="004F2773" w:rsidRDefault="006D084A" w:rsidP="00420481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F2773">
        <w:rPr>
          <w:lang w:val="en-US"/>
        </w:rPr>
        <w:t xml:space="preserve"> LISUM</w:t>
      </w:r>
    </w:p>
    <w:p w:rsidR="00F5187C" w:rsidRPr="004F2773" w:rsidRDefault="00F5187C" w:rsidP="00BF22FF">
      <w:pPr>
        <w:spacing w:before="60" w:after="60"/>
        <w:rPr>
          <w:b/>
          <w:sz w:val="24"/>
          <w:szCs w:val="24"/>
          <w:lang w:val="en-US"/>
        </w:rPr>
      </w:pPr>
      <w:r w:rsidRPr="004F2773">
        <w:rPr>
          <w:b/>
          <w:sz w:val="24"/>
          <w:szCs w:val="24"/>
          <w:lang w:val="en-US"/>
        </w:rPr>
        <w:lastRenderedPageBreak/>
        <w:t>Erwartungshorizont:</w:t>
      </w:r>
    </w:p>
    <w:p w:rsidR="002F5303" w:rsidRPr="004F2773" w:rsidRDefault="002F5303" w:rsidP="002F5303">
      <w:pPr>
        <w:rPr>
          <w:u w:val="single"/>
          <w:lang w:val="en-US"/>
        </w:rPr>
      </w:pPr>
    </w:p>
    <w:p w:rsidR="00DF37F0" w:rsidRDefault="00DF37F0" w:rsidP="00DF37F0">
      <w:pPr>
        <w:rPr>
          <w:lang w:val="fr-FR"/>
        </w:rPr>
      </w:pPr>
      <w:r>
        <w:rPr>
          <w:lang w:val="fr-FR"/>
        </w:rPr>
        <w:t xml:space="preserve">Claudia </w:t>
      </w:r>
      <w:r w:rsidRPr="00DF37F0">
        <w:rPr>
          <w:u w:val="single"/>
          <w:lang w:val="fr-FR"/>
        </w:rPr>
        <w:t>gaudet</w:t>
      </w:r>
      <w:r>
        <w:rPr>
          <w:lang w:val="fr-FR"/>
        </w:rPr>
        <w:t>.</w:t>
      </w:r>
    </w:p>
    <w:p w:rsidR="00DF37F0" w:rsidRPr="002F5303" w:rsidRDefault="00DF37F0" w:rsidP="00DF37F0">
      <w:pPr>
        <w:rPr>
          <w:lang w:val="fr-FR"/>
        </w:rPr>
      </w:pPr>
      <w:r w:rsidRPr="002F5303">
        <w:rPr>
          <w:lang w:val="fr-FR"/>
        </w:rPr>
        <w:t xml:space="preserve">Marcus Quintum amicum </w:t>
      </w:r>
      <w:r w:rsidRPr="00DF37F0">
        <w:rPr>
          <w:u w:val="single"/>
          <w:lang w:val="fr-FR"/>
        </w:rPr>
        <w:t>exspectat</w:t>
      </w:r>
      <w:r w:rsidRPr="002F5303">
        <w:rPr>
          <w:lang w:val="fr-FR"/>
        </w:rPr>
        <w:t>.</w:t>
      </w:r>
    </w:p>
    <w:p w:rsidR="00DF37F0" w:rsidRDefault="00DF37F0" w:rsidP="00DF37F0">
      <w:pPr>
        <w:rPr>
          <w:lang w:val="fr-FR"/>
        </w:rPr>
      </w:pPr>
      <w:r w:rsidRPr="002F5303">
        <w:rPr>
          <w:lang w:val="fr-FR"/>
        </w:rPr>
        <w:t xml:space="preserve">Marcus et Quintus per forum </w:t>
      </w:r>
      <w:r w:rsidRPr="00DF37F0">
        <w:rPr>
          <w:u w:val="single"/>
          <w:lang w:val="fr-FR"/>
        </w:rPr>
        <w:t>ambulant</w:t>
      </w:r>
      <w:r w:rsidRPr="002F5303">
        <w:rPr>
          <w:lang w:val="fr-FR"/>
        </w:rPr>
        <w:t>.</w:t>
      </w:r>
    </w:p>
    <w:p w:rsidR="00DF37F0" w:rsidRDefault="00DF37F0" w:rsidP="00DF37F0">
      <w:pPr>
        <w:rPr>
          <w:lang w:val="fr-FR"/>
        </w:rPr>
      </w:pPr>
      <w:r>
        <w:rPr>
          <w:lang w:val="fr-FR"/>
        </w:rPr>
        <w:t xml:space="preserve">Servus in campo </w:t>
      </w:r>
      <w:r w:rsidRPr="00DF37F0">
        <w:rPr>
          <w:u w:val="single"/>
          <w:lang w:val="fr-FR"/>
        </w:rPr>
        <w:t>laborat</w:t>
      </w:r>
      <w:r>
        <w:rPr>
          <w:lang w:val="fr-FR"/>
        </w:rPr>
        <w:t>.</w:t>
      </w:r>
    </w:p>
    <w:p w:rsidR="00DF37F0" w:rsidRDefault="00DF37F0" w:rsidP="00DF37F0">
      <w:pPr>
        <w:rPr>
          <w:lang w:val="fr-FR"/>
        </w:rPr>
      </w:pPr>
      <w:r>
        <w:rPr>
          <w:lang w:val="fr-FR"/>
        </w:rPr>
        <w:t xml:space="preserve">Dominus servos </w:t>
      </w:r>
      <w:r w:rsidRPr="00DF37F0">
        <w:rPr>
          <w:u w:val="single"/>
          <w:lang w:val="fr-FR"/>
        </w:rPr>
        <w:t>vocat</w:t>
      </w:r>
      <w:r>
        <w:rPr>
          <w:lang w:val="fr-FR"/>
        </w:rPr>
        <w:t>.</w:t>
      </w:r>
    </w:p>
    <w:p w:rsidR="00DF37F0" w:rsidRDefault="00DF37F0" w:rsidP="00DF37F0">
      <w:pPr>
        <w:rPr>
          <w:lang w:val="fr-FR"/>
        </w:rPr>
      </w:pPr>
      <w:r>
        <w:rPr>
          <w:lang w:val="fr-FR"/>
        </w:rPr>
        <w:t xml:space="preserve">In foro templa </w:t>
      </w:r>
      <w:r w:rsidRPr="00DF37F0">
        <w:rPr>
          <w:u w:val="single"/>
          <w:lang w:val="fr-FR"/>
        </w:rPr>
        <w:t>videmus</w:t>
      </w:r>
      <w:r>
        <w:rPr>
          <w:lang w:val="fr-FR"/>
        </w:rPr>
        <w:t>.</w:t>
      </w:r>
    </w:p>
    <w:p w:rsidR="00DF37F0" w:rsidRDefault="00DF37F0" w:rsidP="00DF37F0">
      <w:pPr>
        <w:rPr>
          <w:lang w:val="fr-FR"/>
        </w:rPr>
      </w:pPr>
      <w:r>
        <w:rPr>
          <w:lang w:val="fr-FR"/>
        </w:rPr>
        <w:t xml:space="preserve">Monumentum </w:t>
      </w:r>
      <w:r w:rsidRPr="00DF37F0">
        <w:rPr>
          <w:u w:val="single"/>
          <w:lang w:val="fr-FR"/>
        </w:rPr>
        <w:t>video</w:t>
      </w:r>
      <w:r>
        <w:rPr>
          <w:lang w:val="fr-FR"/>
        </w:rPr>
        <w:t>.</w:t>
      </w:r>
    </w:p>
    <w:p w:rsidR="00DF37F0" w:rsidRDefault="00DF37F0" w:rsidP="00DF37F0">
      <w:pPr>
        <w:rPr>
          <w:lang w:val="fr-FR"/>
        </w:rPr>
      </w:pPr>
      <w:r>
        <w:rPr>
          <w:lang w:val="fr-FR"/>
        </w:rPr>
        <w:t xml:space="preserve">Ibi ornamenta </w:t>
      </w:r>
      <w:r w:rsidRPr="00DF37F0">
        <w:rPr>
          <w:u w:val="single"/>
          <w:lang w:val="fr-FR"/>
        </w:rPr>
        <w:t>iacent</w:t>
      </w:r>
      <w:r>
        <w:rPr>
          <w:lang w:val="fr-FR"/>
        </w:rPr>
        <w:t>.</w:t>
      </w:r>
    </w:p>
    <w:p w:rsidR="00DF37F0" w:rsidRDefault="00DF37F0" w:rsidP="00DF37F0">
      <w:pPr>
        <w:rPr>
          <w:lang w:val="fr-FR"/>
        </w:rPr>
      </w:pPr>
      <w:r>
        <w:rPr>
          <w:lang w:val="fr-FR"/>
        </w:rPr>
        <w:t xml:space="preserve">Mercator pueros puellasque </w:t>
      </w:r>
      <w:r w:rsidRPr="00DF37F0">
        <w:rPr>
          <w:u w:val="single"/>
          <w:lang w:val="fr-FR"/>
        </w:rPr>
        <w:t>vocat</w:t>
      </w:r>
      <w:r>
        <w:rPr>
          <w:lang w:val="fr-FR"/>
        </w:rPr>
        <w:t>.</w:t>
      </w:r>
    </w:p>
    <w:p w:rsidR="00DF37F0" w:rsidRDefault="00DF37F0" w:rsidP="00DF37F0">
      <w:pPr>
        <w:rPr>
          <w:lang w:val="fr-FR"/>
        </w:rPr>
      </w:pPr>
      <w:r>
        <w:rPr>
          <w:lang w:val="fr-FR"/>
        </w:rPr>
        <w:t xml:space="preserve">Ornamenta </w:t>
      </w:r>
      <w:r w:rsidRPr="00DF37F0">
        <w:rPr>
          <w:u w:val="single"/>
          <w:lang w:val="fr-FR"/>
        </w:rPr>
        <w:t>demonstrat</w:t>
      </w:r>
      <w:r>
        <w:rPr>
          <w:lang w:val="fr-FR"/>
        </w:rPr>
        <w:t>.</w:t>
      </w:r>
    </w:p>
    <w:p w:rsidR="00DF37F0" w:rsidRPr="002F5303" w:rsidRDefault="00DF37F0" w:rsidP="00DF37F0">
      <w:pPr>
        <w:rPr>
          <w:lang w:val="fr-FR"/>
        </w:rPr>
      </w:pPr>
    </w:p>
    <w:p w:rsidR="00C2144F" w:rsidRDefault="00C2144F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9C0502" w:rsidRDefault="009C0502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Default="00420481" w:rsidP="00BF22FF">
      <w:pPr>
        <w:spacing w:before="60" w:after="60"/>
        <w:rPr>
          <w:b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C2144F" w:rsidRDefault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FC" w:rsidRDefault="00C566FC" w:rsidP="00837EC7">
      <w:pPr>
        <w:spacing w:line="240" w:lineRule="auto"/>
      </w:pPr>
      <w:r>
        <w:separator/>
      </w:r>
    </w:p>
  </w:endnote>
  <w:endnote w:type="continuationSeparator" w:id="0">
    <w:p w:rsidR="00C566FC" w:rsidRDefault="00C566F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1B0AA9">
          <w:fldChar w:fldCharType="begin"/>
        </w:r>
        <w:r w:rsidR="00C566FC">
          <w:instrText xml:space="preserve"> PAGE   \* MERGEFORMAT </w:instrText>
        </w:r>
        <w:r w:rsidR="001B0AA9">
          <w:fldChar w:fldCharType="separate"/>
        </w:r>
        <w:r w:rsidR="00397705">
          <w:rPr>
            <w:noProof/>
          </w:rPr>
          <w:t>1</w:t>
        </w:r>
        <w:r w:rsidR="001B0AA9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FC" w:rsidRDefault="00C566FC" w:rsidP="00837EC7">
      <w:pPr>
        <w:spacing w:line="240" w:lineRule="auto"/>
      </w:pPr>
      <w:r>
        <w:separator/>
      </w:r>
    </w:p>
  </w:footnote>
  <w:footnote w:type="continuationSeparator" w:id="0">
    <w:p w:rsidR="00C566FC" w:rsidRDefault="00C566F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133562"/>
    <w:rsid w:val="00136172"/>
    <w:rsid w:val="00142DFA"/>
    <w:rsid w:val="00155F4E"/>
    <w:rsid w:val="00157BBA"/>
    <w:rsid w:val="001634E6"/>
    <w:rsid w:val="00163D87"/>
    <w:rsid w:val="00185133"/>
    <w:rsid w:val="001A71B9"/>
    <w:rsid w:val="001B043E"/>
    <w:rsid w:val="001B0AA9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2F5303"/>
    <w:rsid w:val="00300E1A"/>
    <w:rsid w:val="00321743"/>
    <w:rsid w:val="00334567"/>
    <w:rsid w:val="00352A1B"/>
    <w:rsid w:val="00363539"/>
    <w:rsid w:val="00381AB2"/>
    <w:rsid w:val="00397705"/>
    <w:rsid w:val="003F4234"/>
    <w:rsid w:val="0040115E"/>
    <w:rsid w:val="004072A0"/>
    <w:rsid w:val="00411347"/>
    <w:rsid w:val="00417F47"/>
    <w:rsid w:val="00420481"/>
    <w:rsid w:val="00422384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2773"/>
    <w:rsid w:val="004F3656"/>
    <w:rsid w:val="005052CB"/>
    <w:rsid w:val="00511575"/>
    <w:rsid w:val="00537A2A"/>
    <w:rsid w:val="005960DF"/>
    <w:rsid w:val="005C14C6"/>
    <w:rsid w:val="005C16CC"/>
    <w:rsid w:val="005E7C66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C0502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73283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566FC"/>
    <w:rsid w:val="00C6552D"/>
    <w:rsid w:val="00C752F4"/>
    <w:rsid w:val="00CB3549"/>
    <w:rsid w:val="00D0707C"/>
    <w:rsid w:val="00D226DE"/>
    <w:rsid w:val="00D270BC"/>
    <w:rsid w:val="00D41BE0"/>
    <w:rsid w:val="00DB0746"/>
    <w:rsid w:val="00DC762A"/>
    <w:rsid w:val="00DD0C30"/>
    <w:rsid w:val="00DE08B7"/>
    <w:rsid w:val="00DE2EAB"/>
    <w:rsid w:val="00DF308F"/>
    <w:rsid w:val="00DF37F0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295E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618EE-88DC-4144-B7A3-2F2D3D6B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183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2016-02-16T07:51:00Z</dcterms:created>
  <dcterms:modified xsi:type="dcterms:W3CDTF">2016-02-16T07:51:00Z</dcterms:modified>
</cp:coreProperties>
</file>